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5B3405" w:rsidRPr="00782EF2" w14:paraId="5202E506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5D14D347" w14:textId="77777777" w:rsidR="005B3405" w:rsidRPr="00782EF2" w:rsidRDefault="006E482D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Ihr Text / Votre texte</w:t>
            </w:r>
          </w:p>
        </w:tc>
        <w:tc>
          <w:tcPr>
            <w:tcW w:w="5500" w:type="dxa"/>
            <w:vAlign w:val="center"/>
          </w:tcPr>
          <w:p w14:paraId="02FA28FB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4C6CA8A7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5418E7BB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5A7EC587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0132A0AC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7F8EFBFC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2B65F346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00394CF1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0E4A8A9A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5CB3FE8D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05EC827F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31496FF3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6958922C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4CF960C4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5D56F3D0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6BD45CCF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15A2C77E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16022AE1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00" w:type="dxa"/>
            <w:vAlign w:val="center"/>
          </w:tcPr>
          <w:p w14:paraId="6C33ADE3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B3405" w:rsidRPr="00782EF2" w14:paraId="5583D5D0" w14:textId="77777777">
        <w:trPr>
          <w:cantSplit/>
          <w:trHeight w:hRule="exact" w:val="1814"/>
        </w:trPr>
        <w:tc>
          <w:tcPr>
            <w:tcW w:w="5500" w:type="dxa"/>
            <w:vAlign w:val="center"/>
          </w:tcPr>
          <w:p w14:paraId="20CBE127" w14:textId="6E56AA0D" w:rsidR="005B3405" w:rsidRPr="00782EF2" w:rsidRDefault="006A76A1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58A3B60" wp14:editId="1B3C2B5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929640</wp:posOffset>
                  </wp:positionV>
                  <wp:extent cx="1344295" cy="46101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0" w:type="dxa"/>
            <w:vAlign w:val="center"/>
          </w:tcPr>
          <w:p w14:paraId="4889475F" w14:textId="77777777" w:rsidR="005B3405" w:rsidRPr="00782EF2" w:rsidRDefault="005B3405" w:rsidP="00782EF2">
            <w:pPr>
              <w:spacing w:after="0"/>
              <w:ind w:left="136" w:right="136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DAE5F49" w14:textId="77777777" w:rsidR="005B3405" w:rsidRPr="00782EF2" w:rsidRDefault="005B3405" w:rsidP="00782EF2">
      <w:pPr>
        <w:jc w:val="center"/>
        <w:rPr>
          <w:rFonts w:ascii="Arial" w:hAnsi="Arial" w:cs="Arial"/>
          <w:vanish/>
          <w:sz w:val="36"/>
          <w:szCs w:val="36"/>
        </w:rPr>
      </w:pPr>
    </w:p>
    <w:sectPr w:rsidR="005B3405" w:rsidRPr="00782EF2">
      <w:type w:val="continuous"/>
      <w:pgSz w:w="11906" w:h="16838"/>
      <w:pgMar w:top="851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A1"/>
    <w:rsid w:val="000D4056"/>
    <w:rsid w:val="001948D7"/>
    <w:rsid w:val="005B3405"/>
    <w:rsid w:val="006A76A1"/>
    <w:rsid w:val="006E482D"/>
    <w:rsid w:val="00782EF2"/>
    <w:rsid w:val="00A370F4"/>
    <w:rsid w:val="00CD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4C28F059"/>
  <w15:chartTrackingRefBased/>
  <w15:docId w15:val="{2715F0D5-EF97-4522-B709-4620B38E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782EF2"/>
    <w:rPr>
      <w:color w:val="808080"/>
    </w:rPr>
  </w:style>
  <w:style w:type="paragraph" w:styleId="Sprechblasentext">
    <w:name w:val="Balloon Text"/>
    <w:basedOn w:val="Standard"/>
    <w:link w:val="SprechblasentextZchn"/>
    <w:rsid w:val="00782EF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82EF2"/>
    <w:rPr>
      <w:rFonts w:ascii="Tahoma" w:hAnsi="Tahoma" w:cs="Tahoma"/>
      <w:spacing w:val="6"/>
      <w:kern w:val="22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Ablagesysteme\Vorlage_Mono-Pendex_27794700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D387-5B7E-4BF5-A8C1-797CF5C2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Vorlage_Mono-Pendex_27794700U.dot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Danino</dc:creator>
  <cp:keywords/>
  <cp:lastModifiedBy>Hofer Danino</cp:lastModifiedBy>
  <cp:revision>1</cp:revision>
  <cp:lastPrinted>1995-12-11T08:54:00Z</cp:lastPrinted>
  <dcterms:created xsi:type="dcterms:W3CDTF">2023-03-27T12:59:00Z</dcterms:created>
  <dcterms:modified xsi:type="dcterms:W3CDTF">2023-03-27T13:00:00Z</dcterms:modified>
</cp:coreProperties>
</file>