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072"/>
      </w:tblGrid>
      <w:tr w:rsidR="00302626" w:rsidRPr="00D12E6C" w:rsidTr="00EF0C5F">
        <w:trPr>
          <w:cantSplit/>
          <w:trHeight w:hRule="exact" w:val="595"/>
        </w:trPr>
        <w:tc>
          <w:tcPr>
            <w:tcW w:w="9072" w:type="dxa"/>
            <w:vAlign w:val="center"/>
          </w:tcPr>
          <w:p w:rsidR="00302626" w:rsidRPr="00D12E6C" w:rsidRDefault="00216BA7" w:rsidP="00D12E6C">
            <w:pPr>
              <w:spacing w:after="0"/>
              <w:ind w:left="142" w:right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Ihr Text / Votre texte</w:t>
            </w:r>
          </w:p>
        </w:tc>
      </w:tr>
      <w:tr w:rsidR="00302626" w:rsidRPr="00D12E6C" w:rsidTr="00EF0C5F">
        <w:trPr>
          <w:cantSplit/>
          <w:trHeight w:hRule="exact" w:val="595"/>
        </w:trPr>
        <w:tc>
          <w:tcPr>
            <w:tcW w:w="9072" w:type="dxa"/>
            <w:vAlign w:val="center"/>
          </w:tcPr>
          <w:p w:rsidR="00302626" w:rsidRPr="00D12E6C" w:rsidRDefault="00302626" w:rsidP="00D12E6C">
            <w:pPr>
              <w:spacing w:after="0"/>
              <w:ind w:left="142" w:right="142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2626" w:rsidRPr="00D12E6C" w:rsidTr="00EF0C5F">
        <w:trPr>
          <w:cantSplit/>
          <w:trHeight w:hRule="exact" w:val="595"/>
        </w:trPr>
        <w:tc>
          <w:tcPr>
            <w:tcW w:w="9072" w:type="dxa"/>
            <w:vAlign w:val="center"/>
          </w:tcPr>
          <w:p w:rsidR="00302626" w:rsidRPr="00D12E6C" w:rsidRDefault="00302626" w:rsidP="00D12E6C">
            <w:pPr>
              <w:spacing w:after="0"/>
              <w:ind w:left="142" w:right="142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2626" w:rsidRPr="00D12E6C" w:rsidTr="00EF0C5F">
        <w:trPr>
          <w:cantSplit/>
          <w:trHeight w:hRule="exact" w:val="595"/>
        </w:trPr>
        <w:tc>
          <w:tcPr>
            <w:tcW w:w="9072" w:type="dxa"/>
            <w:vAlign w:val="center"/>
          </w:tcPr>
          <w:p w:rsidR="00302626" w:rsidRPr="00D12E6C" w:rsidRDefault="00302626" w:rsidP="00D12E6C">
            <w:pPr>
              <w:spacing w:after="0"/>
              <w:ind w:left="142" w:right="142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2626" w:rsidRPr="00D12E6C" w:rsidTr="00EF0C5F">
        <w:trPr>
          <w:cantSplit/>
          <w:trHeight w:hRule="exact" w:val="595"/>
        </w:trPr>
        <w:tc>
          <w:tcPr>
            <w:tcW w:w="9072" w:type="dxa"/>
            <w:vAlign w:val="center"/>
          </w:tcPr>
          <w:p w:rsidR="00302626" w:rsidRPr="00D12E6C" w:rsidRDefault="00302626" w:rsidP="00D12E6C">
            <w:pPr>
              <w:spacing w:after="0"/>
              <w:ind w:left="142" w:right="142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2626" w:rsidRPr="00D12E6C" w:rsidTr="00EF0C5F">
        <w:trPr>
          <w:cantSplit/>
          <w:trHeight w:hRule="exact" w:val="595"/>
        </w:trPr>
        <w:tc>
          <w:tcPr>
            <w:tcW w:w="9072" w:type="dxa"/>
            <w:vAlign w:val="center"/>
          </w:tcPr>
          <w:p w:rsidR="00302626" w:rsidRPr="00D12E6C" w:rsidRDefault="00302626" w:rsidP="00D12E6C">
            <w:pPr>
              <w:spacing w:after="0"/>
              <w:ind w:left="142" w:right="142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2626" w:rsidRPr="00D12E6C" w:rsidTr="00EF0C5F">
        <w:trPr>
          <w:cantSplit/>
          <w:trHeight w:hRule="exact" w:val="595"/>
        </w:trPr>
        <w:tc>
          <w:tcPr>
            <w:tcW w:w="9072" w:type="dxa"/>
            <w:vAlign w:val="center"/>
          </w:tcPr>
          <w:p w:rsidR="00302626" w:rsidRPr="00D12E6C" w:rsidRDefault="00302626" w:rsidP="00D12E6C">
            <w:pPr>
              <w:spacing w:after="0"/>
              <w:ind w:left="142" w:right="142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2626" w:rsidRPr="00D12E6C" w:rsidTr="00EF0C5F">
        <w:trPr>
          <w:cantSplit/>
          <w:trHeight w:hRule="exact" w:val="595"/>
        </w:trPr>
        <w:tc>
          <w:tcPr>
            <w:tcW w:w="9072" w:type="dxa"/>
            <w:vAlign w:val="center"/>
          </w:tcPr>
          <w:p w:rsidR="00302626" w:rsidRPr="00D12E6C" w:rsidRDefault="00302626" w:rsidP="00D12E6C">
            <w:pPr>
              <w:spacing w:after="0"/>
              <w:ind w:left="142" w:right="142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2626" w:rsidRPr="00D12E6C" w:rsidTr="00EF0C5F">
        <w:trPr>
          <w:cantSplit/>
          <w:trHeight w:hRule="exact" w:val="595"/>
        </w:trPr>
        <w:tc>
          <w:tcPr>
            <w:tcW w:w="9072" w:type="dxa"/>
            <w:vAlign w:val="center"/>
          </w:tcPr>
          <w:p w:rsidR="00302626" w:rsidRPr="00D12E6C" w:rsidRDefault="00302626" w:rsidP="00D12E6C">
            <w:pPr>
              <w:spacing w:after="0"/>
              <w:ind w:left="142" w:right="142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2626" w:rsidRPr="00D12E6C" w:rsidTr="00EF0C5F">
        <w:trPr>
          <w:cantSplit/>
          <w:trHeight w:hRule="exact" w:val="595"/>
        </w:trPr>
        <w:tc>
          <w:tcPr>
            <w:tcW w:w="9072" w:type="dxa"/>
            <w:vAlign w:val="center"/>
          </w:tcPr>
          <w:p w:rsidR="00302626" w:rsidRPr="00D12E6C" w:rsidRDefault="00302626" w:rsidP="00D12E6C">
            <w:pPr>
              <w:spacing w:after="0"/>
              <w:ind w:left="142" w:right="142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2626" w:rsidRPr="00D12E6C" w:rsidTr="00EF0C5F">
        <w:trPr>
          <w:cantSplit/>
          <w:trHeight w:hRule="exact" w:val="595"/>
        </w:trPr>
        <w:tc>
          <w:tcPr>
            <w:tcW w:w="9072" w:type="dxa"/>
            <w:vAlign w:val="center"/>
          </w:tcPr>
          <w:p w:rsidR="00302626" w:rsidRPr="00D12E6C" w:rsidRDefault="00302626" w:rsidP="00D12E6C">
            <w:pPr>
              <w:spacing w:after="0"/>
              <w:ind w:left="142" w:right="142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2626" w:rsidRPr="00D12E6C" w:rsidTr="00EF0C5F">
        <w:trPr>
          <w:cantSplit/>
          <w:trHeight w:hRule="exact" w:val="595"/>
        </w:trPr>
        <w:tc>
          <w:tcPr>
            <w:tcW w:w="9072" w:type="dxa"/>
            <w:vAlign w:val="center"/>
          </w:tcPr>
          <w:p w:rsidR="00302626" w:rsidRPr="00D12E6C" w:rsidRDefault="00302626" w:rsidP="00D12E6C">
            <w:pPr>
              <w:spacing w:after="0"/>
              <w:ind w:left="142" w:right="142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2626" w:rsidRPr="00D12E6C" w:rsidTr="00EF0C5F">
        <w:trPr>
          <w:cantSplit/>
          <w:trHeight w:hRule="exact" w:val="595"/>
        </w:trPr>
        <w:tc>
          <w:tcPr>
            <w:tcW w:w="9072" w:type="dxa"/>
            <w:vAlign w:val="center"/>
          </w:tcPr>
          <w:p w:rsidR="00302626" w:rsidRPr="00D12E6C" w:rsidRDefault="00302626" w:rsidP="00D12E6C">
            <w:pPr>
              <w:spacing w:after="0"/>
              <w:ind w:left="142" w:right="142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2626" w:rsidRPr="00D12E6C" w:rsidTr="00EF0C5F">
        <w:trPr>
          <w:cantSplit/>
          <w:trHeight w:hRule="exact" w:val="595"/>
        </w:trPr>
        <w:tc>
          <w:tcPr>
            <w:tcW w:w="9072" w:type="dxa"/>
            <w:vAlign w:val="center"/>
          </w:tcPr>
          <w:p w:rsidR="00302626" w:rsidRPr="00D12E6C" w:rsidRDefault="00302626" w:rsidP="00D12E6C">
            <w:pPr>
              <w:spacing w:after="0"/>
              <w:ind w:left="142" w:right="142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2626" w:rsidRPr="00D12E6C" w:rsidTr="00EF0C5F">
        <w:trPr>
          <w:cantSplit/>
          <w:trHeight w:hRule="exact" w:val="595"/>
        </w:trPr>
        <w:tc>
          <w:tcPr>
            <w:tcW w:w="9072" w:type="dxa"/>
            <w:vAlign w:val="center"/>
          </w:tcPr>
          <w:p w:rsidR="00302626" w:rsidRPr="00D12E6C" w:rsidRDefault="00302626" w:rsidP="00D12E6C">
            <w:pPr>
              <w:spacing w:after="0"/>
              <w:ind w:left="142" w:right="142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2626" w:rsidRPr="00D12E6C" w:rsidTr="00EF0C5F">
        <w:trPr>
          <w:cantSplit/>
          <w:trHeight w:hRule="exact" w:val="595"/>
        </w:trPr>
        <w:tc>
          <w:tcPr>
            <w:tcW w:w="9072" w:type="dxa"/>
            <w:vAlign w:val="center"/>
          </w:tcPr>
          <w:p w:rsidR="00302626" w:rsidRPr="00D12E6C" w:rsidRDefault="00302626" w:rsidP="00D12E6C">
            <w:pPr>
              <w:spacing w:after="0"/>
              <w:ind w:left="142" w:right="142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2626" w:rsidRPr="00D12E6C" w:rsidTr="00EF0C5F">
        <w:trPr>
          <w:cantSplit/>
          <w:trHeight w:hRule="exact" w:val="595"/>
        </w:trPr>
        <w:tc>
          <w:tcPr>
            <w:tcW w:w="9072" w:type="dxa"/>
            <w:vAlign w:val="center"/>
          </w:tcPr>
          <w:p w:rsidR="00302626" w:rsidRPr="00D12E6C" w:rsidRDefault="00302626" w:rsidP="00D12E6C">
            <w:pPr>
              <w:spacing w:after="0"/>
              <w:ind w:left="142" w:right="142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2626" w:rsidRPr="00D12E6C" w:rsidTr="00EF0C5F">
        <w:trPr>
          <w:cantSplit/>
          <w:trHeight w:hRule="exact" w:val="595"/>
        </w:trPr>
        <w:tc>
          <w:tcPr>
            <w:tcW w:w="9072" w:type="dxa"/>
            <w:vAlign w:val="center"/>
          </w:tcPr>
          <w:p w:rsidR="00302626" w:rsidRPr="00D12E6C" w:rsidRDefault="00302626" w:rsidP="00D12E6C">
            <w:pPr>
              <w:spacing w:after="0"/>
              <w:ind w:left="142" w:right="142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2626" w:rsidRPr="00D12E6C" w:rsidTr="00EF0C5F">
        <w:trPr>
          <w:cantSplit/>
          <w:trHeight w:hRule="exact" w:val="595"/>
        </w:trPr>
        <w:tc>
          <w:tcPr>
            <w:tcW w:w="9072" w:type="dxa"/>
            <w:vAlign w:val="center"/>
          </w:tcPr>
          <w:p w:rsidR="00302626" w:rsidRPr="00D12E6C" w:rsidRDefault="00302626" w:rsidP="00D12E6C">
            <w:pPr>
              <w:spacing w:after="0"/>
              <w:ind w:left="142" w:right="142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2626" w:rsidRPr="00D12E6C" w:rsidTr="00EF0C5F">
        <w:trPr>
          <w:cantSplit/>
          <w:trHeight w:hRule="exact" w:val="595"/>
        </w:trPr>
        <w:tc>
          <w:tcPr>
            <w:tcW w:w="9072" w:type="dxa"/>
            <w:vAlign w:val="center"/>
          </w:tcPr>
          <w:p w:rsidR="00302626" w:rsidRPr="00D12E6C" w:rsidRDefault="00302626" w:rsidP="00D12E6C">
            <w:pPr>
              <w:spacing w:after="0"/>
              <w:ind w:left="142" w:right="142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2626" w:rsidRPr="00D12E6C" w:rsidTr="00EF0C5F">
        <w:trPr>
          <w:cantSplit/>
          <w:trHeight w:hRule="exact" w:val="595"/>
        </w:trPr>
        <w:tc>
          <w:tcPr>
            <w:tcW w:w="9072" w:type="dxa"/>
            <w:vAlign w:val="center"/>
          </w:tcPr>
          <w:p w:rsidR="00302626" w:rsidRPr="00D12E6C" w:rsidRDefault="00302626" w:rsidP="00D12E6C">
            <w:pPr>
              <w:spacing w:after="0"/>
              <w:ind w:left="142" w:right="142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02626" w:rsidRPr="00D12E6C" w:rsidRDefault="0083350B" w:rsidP="00D12E6C">
      <w:pPr>
        <w:jc w:val="center"/>
        <w:rPr>
          <w:rFonts w:ascii="Arial" w:hAnsi="Arial" w:cs="Arial"/>
          <w:vanish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467995</wp:posOffset>
            </wp:positionV>
            <wp:extent cx="687705" cy="210820"/>
            <wp:effectExtent l="0" t="0" r="0" b="0"/>
            <wp:wrapTight wrapText="bothSides">
              <wp:wrapPolygon edited="0">
                <wp:start x="0" y="0"/>
                <wp:lineTo x="0" y="19518"/>
                <wp:lineTo x="20942" y="19518"/>
                <wp:lineTo x="20942" y="0"/>
                <wp:lineTo x="0" y="0"/>
              </wp:wrapPolygon>
            </wp:wrapTight>
            <wp:docPr id="2" name="Bild 3" descr="Beschreibung: Biella_Logo_07_sw_Bit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Beschreibung: Biella_Logo_07_sw_Bitma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2626" w:rsidRPr="00D12E6C">
      <w:type w:val="continuous"/>
      <w:pgSz w:w="11906" w:h="16838"/>
      <w:pgMar w:top="2268" w:right="1588" w:bottom="0" w:left="158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50B"/>
    <w:rsid w:val="00216BA7"/>
    <w:rsid w:val="00302626"/>
    <w:rsid w:val="00573A81"/>
    <w:rsid w:val="006A6BCA"/>
    <w:rsid w:val="0083350B"/>
    <w:rsid w:val="0088701C"/>
    <w:rsid w:val="00D12E6C"/>
    <w:rsid w:val="00EF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EA39697A-C270-4B8C-8270-0998DD19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240"/>
      <w:textAlignment w:val="baseline"/>
    </w:pPr>
    <w:rPr>
      <w:spacing w:val="6"/>
      <w:kern w:val="22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pacing w:val="6"/>
      <w:kern w:val="22"/>
      <w:lang w:eastAsia="de-DE"/>
    </w:rPr>
  </w:style>
  <w:style w:type="paragraph" w:customStyle="1" w:styleId="bernahmeAS400">
    <w:name w:val="Übernahme AS400"/>
    <w:basedOn w:val="Makrotext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character" w:styleId="Platzhaltertext">
    <w:name w:val="Placeholder Text"/>
    <w:uiPriority w:val="99"/>
    <w:semiHidden/>
    <w:rsid w:val="00D12E6C"/>
    <w:rPr>
      <w:color w:val="808080"/>
    </w:rPr>
  </w:style>
  <w:style w:type="paragraph" w:styleId="Sprechblasentext">
    <w:name w:val="Balloon Text"/>
    <w:basedOn w:val="Standard"/>
    <w:link w:val="SprechblasentextZchn"/>
    <w:rsid w:val="00D12E6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12E6C"/>
    <w:rPr>
      <w:rFonts w:ascii="Tahoma" w:hAnsi="Tahoma" w:cs="Tahoma"/>
      <w:spacing w:val="6"/>
      <w:kern w:val="22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bteilungen\10_Verkauf_Office_Marketing\02_Team\Marketing\02_Kommunikation\Online\Website\Vorlagen\Ablagesysteme\Vorlage_Class-o-Rama_2_28590200U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Vorlage_Class-o-Rama_2_28590200U.dot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Biella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Hofer Danino</dc:creator>
  <cp:keywords/>
  <cp:lastModifiedBy>Hofer Danino</cp:lastModifiedBy>
  <cp:revision>1</cp:revision>
  <cp:lastPrinted>1995-12-11T08:54:00Z</cp:lastPrinted>
  <dcterms:created xsi:type="dcterms:W3CDTF">2023-03-27T12:57:00Z</dcterms:created>
  <dcterms:modified xsi:type="dcterms:W3CDTF">2023-03-27T12:57:00Z</dcterms:modified>
</cp:coreProperties>
</file>